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B0" w:rsidRDefault="009D69B0" w:rsidP="009D69B0">
      <w:pPr>
        <w:spacing w:line="360" w:lineRule="auto"/>
        <w:jc w:val="right"/>
        <w:rPr>
          <w:b/>
          <w:szCs w:val="22"/>
        </w:rPr>
      </w:pPr>
      <w:r>
        <w:rPr>
          <w:b/>
          <w:szCs w:val="22"/>
        </w:rPr>
        <w:t xml:space="preserve">Muster </w:t>
      </w:r>
      <w:r>
        <w:rPr>
          <w:b/>
          <w:szCs w:val="22"/>
        </w:rPr>
        <w:t>3</w:t>
      </w:r>
    </w:p>
    <w:p w:rsidR="009D69B0" w:rsidRDefault="009D69B0" w:rsidP="009D69B0">
      <w:pPr>
        <w:spacing w:line="360" w:lineRule="auto"/>
        <w:jc w:val="right"/>
        <w:rPr>
          <w:b/>
          <w:szCs w:val="22"/>
        </w:rPr>
      </w:pPr>
    </w:p>
    <w:p w:rsidR="009D69B0" w:rsidRDefault="009D69B0" w:rsidP="006F6B6F">
      <w:pPr>
        <w:spacing w:line="360" w:lineRule="auto"/>
      </w:pPr>
    </w:p>
    <w:p w:rsidR="006F6B6F" w:rsidRPr="00614FEF" w:rsidRDefault="006C29A1" w:rsidP="006F6B6F">
      <w:pPr>
        <w:spacing w:line="360" w:lineRule="auto"/>
      </w:pPr>
      <w:r w:rsidRPr="00614FEF">
        <w:t xml:space="preserve">Muster Einwilligung </w:t>
      </w:r>
      <w:r w:rsidR="006F6B6F" w:rsidRPr="00614FEF">
        <w:t xml:space="preserve">gem. § 8 Gesetz über den kirchlichen Datenschutz (KDG) </w:t>
      </w:r>
    </w:p>
    <w:p w:rsidR="00614FEF" w:rsidRPr="00614FEF" w:rsidRDefault="006F6B6F" w:rsidP="006F6B6F">
      <w:pPr>
        <w:spacing w:line="360" w:lineRule="auto"/>
      </w:pPr>
      <w:r w:rsidRPr="00614FEF">
        <w:t>z</w:t>
      </w:r>
      <w:r w:rsidR="006C29A1" w:rsidRPr="00614FEF">
        <w:t xml:space="preserve">ur Veröffentlichung von Fotos von Kindern in der </w:t>
      </w:r>
      <w:r w:rsidRPr="00614FEF">
        <w:t>„</w:t>
      </w:r>
      <w:r w:rsidR="006C29A1" w:rsidRPr="00614FEF">
        <w:t>Elternbroschüre</w:t>
      </w:r>
      <w:r w:rsidRPr="00614FEF">
        <w:t>“</w:t>
      </w:r>
    </w:p>
    <w:p w:rsidR="00F0630A" w:rsidRPr="00614FEF" w:rsidRDefault="00614FEF" w:rsidP="006F6B6F">
      <w:pPr>
        <w:spacing w:line="360" w:lineRule="auto"/>
      </w:pPr>
      <w:r w:rsidRPr="00614FEF">
        <w:t>(Abdruckerlaubnis)</w:t>
      </w:r>
    </w:p>
    <w:p w:rsidR="006F6B6F" w:rsidRDefault="006F6B6F" w:rsidP="006F6B6F">
      <w:pPr>
        <w:spacing w:line="360" w:lineRule="auto"/>
      </w:pPr>
    </w:p>
    <w:p w:rsidR="006F6B6F" w:rsidRPr="006F6B6F" w:rsidRDefault="006F6B6F" w:rsidP="006F6B6F">
      <w:pPr>
        <w:spacing w:line="360" w:lineRule="auto"/>
        <w:rPr>
          <w:rFonts w:cs="Arial"/>
          <w:szCs w:val="22"/>
        </w:rPr>
      </w:pPr>
      <w:r w:rsidRPr="006F6B6F">
        <w:rPr>
          <w:rFonts w:cs="Arial"/>
          <w:szCs w:val="22"/>
        </w:rPr>
        <w:t>der Erziehungsberechtigen _____________________________________________</w:t>
      </w:r>
    </w:p>
    <w:p w:rsidR="006F6B6F" w:rsidRPr="006F6B6F" w:rsidRDefault="006F6B6F" w:rsidP="006F6B6F">
      <w:pPr>
        <w:spacing w:line="360" w:lineRule="auto"/>
        <w:rPr>
          <w:rFonts w:cs="Arial"/>
          <w:szCs w:val="22"/>
        </w:rPr>
      </w:pPr>
      <w:r w:rsidRPr="006F6B6F">
        <w:rPr>
          <w:rFonts w:cs="Arial"/>
          <w:szCs w:val="22"/>
        </w:rPr>
        <w:t>___________________________________________________________________</w:t>
      </w:r>
    </w:p>
    <w:p w:rsidR="006F6B6F" w:rsidRPr="006F6B6F" w:rsidRDefault="006F6B6F" w:rsidP="006F6B6F">
      <w:pPr>
        <w:rPr>
          <w:rFonts w:cs="Arial"/>
          <w:szCs w:val="22"/>
        </w:rPr>
      </w:pPr>
      <w:r w:rsidRPr="006F6B6F">
        <w:rPr>
          <w:rFonts w:cs="Arial"/>
          <w:szCs w:val="22"/>
        </w:rPr>
        <w:t xml:space="preserve">(Name und Vorname beider Erziehungsberechtigten sowie die Anschrift/en bitte in Druckschrift ergänzen) </w:t>
      </w:r>
    </w:p>
    <w:p w:rsidR="006F6B6F" w:rsidRPr="006F6B6F" w:rsidRDefault="006F6B6F" w:rsidP="006F6B6F">
      <w:pPr>
        <w:spacing w:line="360" w:lineRule="auto"/>
        <w:rPr>
          <w:rFonts w:cs="Arial"/>
          <w:szCs w:val="22"/>
        </w:rPr>
      </w:pPr>
    </w:p>
    <w:p w:rsidR="006F6B6F" w:rsidRPr="006F6B6F" w:rsidRDefault="006F6B6F" w:rsidP="006F6B6F">
      <w:pPr>
        <w:spacing w:line="360" w:lineRule="auto"/>
        <w:rPr>
          <w:rFonts w:cs="Arial"/>
          <w:szCs w:val="22"/>
        </w:rPr>
      </w:pPr>
      <w:r w:rsidRPr="006F6B6F">
        <w:rPr>
          <w:rFonts w:cs="Arial"/>
          <w:szCs w:val="22"/>
        </w:rPr>
        <w:t>als gesetzliche Vertreter des/r ___________________________________________</w:t>
      </w:r>
    </w:p>
    <w:p w:rsidR="006F6B6F" w:rsidRPr="006F6B6F" w:rsidRDefault="006F6B6F" w:rsidP="006F6B6F">
      <w:pPr>
        <w:spacing w:line="360" w:lineRule="auto"/>
        <w:rPr>
          <w:rFonts w:cs="Arial"/>
          <w:szCs w:val="22"/>
        </w:rPr>
      </w:pPr>
      <w:r w:rsidRPr="006F6B6F">
        <w:rPr>
          <w:rFonts w:cs="Arial"/>
          <w:szCs w:val="22"/>
        </w:rPr>
        <w:t>___________________________________________________________________</w:t>
      </w:r>
    </w:p>
    <w:p w:rsidR="006F6B6F" w:rsidRPr="006F6B6F" w:rsidRDefault="006F6B6F" w:rsidP="006F6B6F">
      <w:pPr>
        <w:rPr>
          <w:rFonts w:cs="Arial"/>
          <w:szCs w:val="22"/>
        </w:rPr>
      </w:pPr>
      <w:r w:rsidRPr="006F6B6F">
        <w:rPr>
          <w:rFonts w:cs="Arial"/>
          <w:szCs w:val="22"/>
        </w:rPr>
        <w:t xml:space="preserve">(Name und Vorname des Kindes bitte in Druckschrift ergänzen) </w:t>
      </w:r>
    </w:p>
    <w:p w:rsidR="006F6B6F" w:rsidRPr="006F6B6F" w:rsidRDefault="006F6B6F" w:rsidP="006F6B6F">
      <w:pPr>
        <w:spacing w:line="360" w:lineRule="auto"/>
        <w:rPr>
          <w:rFonts w:cs="Arial"/>
          <w:szCs w:val="22"/>
        </w:rPr>
      </w:pPr>
    </w:p>
    <w:p w:rsidR="006F6B6F" w:rsidRPr="006F6B6F" w:rsidRDefault="006F6B6F" w:rsidP="006F6B6F">
      <w:pPr>
        <w:ind w:left="425" w:hanging="425"/>
        <w:rPr>
          <w:rFonts w:cs="Arial"/>
          <w:szCs w:val="22"/>
        </w:rPr>
      </w:pPr>
      <w:r w:rsidRPr="006F6B6F">
        <w:rPr>
          <w:rFonts w:cs="Arial"/>
          <w:szCs w:val="22"/>
        </w:rPr>
        <w:t>1.</w:t>
      </w:r>
      <w:r w:rsidRPr="006F6B6F">
        <w:rPr>
          <w:rFonts w:cs="Arial"/>
          <w:szCs w:val="22"/>
        </w:rPr>
        <w:tab/>
        <w:t xml:space="preserve">Die nordrhein-westfälischen (Erz-)Bistümer und die Caritasverbände der (Erz-) Bistümer in NRW geben für die Eltern der jeweils neu in die katholischen Kindertageseinrichtungen aufgenommenen Kinder die Elternbroschüre "Für Ihr Kind die katholische Kindertageseinrichtung" heraus. Die im rheinland-pfälzischen Teil des Erzbistums Köln geltende Elternbroschüre mit dem Titel „Für Ihr Kind die katholische Kindertagesstätte“ wird mit demselben Layout veröffentlicht. </w:t>
      </w:r>
    </w:p>
    <w:p w:rsidR="006F6B6F" w:rsidRPr="006F6B6F" w:rsidRDefault="006F6B6F" w:rsidP="006F6B6F">
      <w:pPr>
        <w:rPr>
          <w:rFonts w:cs="Arial"/>
          <w:szCs w:val="22"/>
        </w:rPr>
      </w:pPr>
    </w:p>
    <w:p w:rsidR="006F6B6F" w:rsidRDefault="006F6B6F" w:rsidP="006F6B6F">
      <w:pPr>
        <w:ind w:left="425" w:hanging="425"/>
        <w:rPr>
          <w:rFonts w:cs="Arial"/>
          <w:szCs w:val="22"/>
        </w:rPr>
      </w:pPr>
      <w:r w:rsidRPr="006F6B6F">
        <w:rPr>
          <w:rFonts w:cs="Arial"/>
          <w:szCs w:val="22"/>
        </w:rPr>
        <w:t>2.</w:t>
      </w:r>
      <w:r w:rsidRPr="006F6B6F">
        <w:rPr>
          <w:rFonts w:cs="Arial"/>
          <w:szCs w:val="22"/>
        </w:rPr>
        <w:tab/>
        <w:t xml:space="preserve">Die Unterzeichner als gesetzliche Vertreter des/der o. g. Kindes/Kinder gestatten den Herausgebern für die beiden unter Ziffer 1. genannten Broschüren ab der Auflage </w:t>
      </w:r>
      <w:r>
        <w:rPr>
          <w:rFonts w:cs="Arial"/>
          <w:szCs w:val="22"/>
        </w:rPr>
        <w:t>… (2018 usw.)</w:t>
      </w:r>
      <w:r w:rsidRPr="006F6B6F">
        <w:rPr>
          <w:rFonts w:cs="Arial"/>
          <w:szCs w:val="22"/>
        </w:rPr>
        <w:t xml:space="preserve"> den Abdruck des nachfolgenden Fotos, auf dem/denen ihre Tochter/ihr Sohn abgebildet ist. Die Abdruckerlaubnis wi</w:t>
      </w:r>
      <w:r>
        <w:rPr>
          <w:rFonts w:cs="Arial"/>
          <w:szCs w:val="22"/>
        </w:rPr>
        <w:t xml:space="preserve">rd zeitlich unbeschränkt erteilt. </w:t>
      </w:r>
      <w:r w:rsidRPr="006F6B6F">
        <w:rPr>
          <w:rFonts w:cs="Arial"/>
          <w:szCs w:val="22"/>
        </w:rPr>
        <w:t xml:space="preserve">Sie gilt auch für alle zukünftigen Nachauflagen und erfolgt unentgeltlich. </w:t>
      </w:r>
    </w:p>
    <w:p w:rsidR="006F6B6F" w:rsidRDefault="006F6B6F" w:rsidP="006F6B6F">
      <w:pPr>
        <w:ind w:left="425" w:hanging="425"/>
        <w:rPr>
          <w:rFonts w:cs="Arial"/>
          <w:szCs w:val="22"/>
        </w:rPr>
      </w:pPr>
    </w:p>
    <w:p w:rsidR="009D69B0" w:rsidRDefault="006F6B6F" w:rsidP="006F6B6F">
      <w:pPr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 xml:space="preserve">3. </w:t>
      </w:r>
      <w:r>
        <w:rPr>
          <w:rFonts w:cs="Arial"/>
          <w:szCs w:val="22"/>
        </w:rPr>
        <w:tab/>
      </w:r>
      <w:r w:rsidRPr="006F6B6F">
        <w:rPr>
          <w:rFonts w:cs="Arial"/>
          <w:szCs w:val="22"/>
        </w:rPr>
        <w:t xml:space="preserve">Die Abdruckerlaubnis </w:t>
      </w:r>
      <w:r>
        <w:rPr>
          <w:rFonts w:cs="Arial"/>
          <w:szCs w:val="22"/>
        </w:rPr>
        <w:t>kann gem. § 8 Abs. 6 KDG jederzeit widerrufen werden</w:t>
      </w:r>
      <w:r w:rsidRPr="006F6B6F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6F6B6F" w:rsidRDefault="00F779C6" w:rsidP="009D69B0">
      <w:pPr>
        <w:ind w:left="425"/>
        <w:rPr>
          <w:rFonts w:cs="Arial"/>
          <w:szCs w:val="22"/>
        </w:rPr>
      </w:pPr>
      <w:r>
        <w:rPr>
          <w:rFonts w:cs="Arial"/>
          <w:szCs w:val="22"/>
        </w:rPr>
        <w:t>Der</w:t>
      </w:r>
      <w:r w:rsidR="006F6B6F">
        <w:rPr>
          <w:rFonts w:cs="Arial"/>
          <w:szCs w:val="22"/>
        </w:rPr>
        <w:t xml:space="preserve"> Widerruf </w:t>
      </w:r>
      <w:r w:rsidR="009D69B0">
        <w:rPr>
          <w:rFonts w:cs="Arial"/>
          <w:szCs w:val="22"/>
        </w:rPr>
        <w:t>wirkt für die Zukunft und berührt nicht die Rechtmäßigkeit einer aufgrund der Einwilligung bis zum Widerruf erfolgten Verarbeitung</w:t>
      </w:r>
      <w:r w:rsidR="0038306B">
        <w:rPr>
          <w:rFonts w:cs="Arial"/>
          <w:szCs w:val="22"/>
        </w:rPr>
        <w:t>.</w:t>
      </w:r>
    </w:p>
    <w:p w:rsidR="009D69B0" w:rsidRDefault="009D69B0" w:rsidP="009D69B0">
      <w:pPr>
        <w:ind w:left="425"/>
        <w:rPr>
          <w:rFonts w:cs="Arial"/>
          <w:szCs w:val="22"/>
        </w:rPr>
      </w:pPr>
    </w:p>
    <w:p w:rsidR="009D69B0" w:rsidRPr="006F6B6F" w:rsidRDefault="009D69B0" w:rsidP="009D69B0">
      <w:pPr>
        <w:ind w:left="425"/>
        <w:rPr>
          <w:rFonts w:cs="Arial"/>
          <w:szCs w:val="22"/>
        </w:rPr>
      </w:pPr>
      <w:bookmarkStart w:id="0" w:name="_GoBack"/>
      <w:bookmarkEnd w:id="0"/>
    </w:p>
    <w:p w:rsidR="006F6B6F" w:rsidRPr="006F6B6F" w:rsidRDefault="006F6B6F" w:rsidP="006F6B6F">
      <w:pPr>
        <w:rPr>
          <w:rFonts w:cs="Arial"/>
          <w:szCs w:val="22"/>
        </w:rPr>
      </w:pPr>
    </w:p>
    <w:p w:rsidR="006F6B6F" w:rsidRPr="006F6B6F" w:rsidRDefault="006F6B6F" w:rsidP="006F6B6F">
      <w:pPr>
        <w:rPr>
          <w:rFonts w:cs="Arial"/>
          <w:szCs w:val="22"/>
        </w:rPr>
      </w:pPr>
    </w:p>
    <w:p w:rsidR="006F6B6F" w:rsidRPr="006F6B6F" w:rsidRDefault="006F6B6F" w:rsidP="006F6B6F">
      <w:pPr>
        <w:spacing w:line="360" w:lineRule="auto"/>
        <w:rPr>
          <w:rFonts w:cs="Arial"/>
          <w:szCs w:val="22"/>
        </w:rPr>
      </w:pPr>
      <w:r w:rsidRPr="006F6B6F">
        <w:rPr>
          <w:rFonts w:cs="Arial"/>
          <w:szCs w:val="22"/>
        </w:rPr>
        <w:t>___________________________________________________________________</w:t>
      </w:r>
    </w:p>
    <w:p w:rsidR="006F6B6F" w:rsidRPr="006D5F9F" w:rsidRDefault="006F6B6F" w:rsidP="006F6B6F">
      <w:pPr>
        <w:spacing w:line="360" w:lineRule="auto"/>
        <w:rPr>
          <w:rFonts w:cs="Arial"/>
          <w:sz w:val="20"/>
        </w:rPr>
      </w:pPr>
      <w:r w:rsidRPr="006D5F9F">
        <w:rPr>
          <w:rFonts w:cs="Arial"/>
          <w:sz w:val="20"/>
        </w:rPr>
        <w:t>(Ort, Datum</w:t>
      </w:r>
      <w:r w:rsidRPr="006D5F9F">
        <w:rPr>
          <w:rFonts w:cs="Arial"/>
          <w:sz w:val="20"/>
        </w:rPr>
        <w:tab/>
      </w:r>
      <w:r w:rsidRPr="006D5F9F">
        <w:rPr>
          <w:rFonts w:cs="Arial"/>
          <w:sz w:val="20"/>
        </w:rPr>
        <w:tab/>
      </w:r>
      <w:r w:rsidRPr="006D5F9F">
        <w:rPr>
          <w:rFonts w:cs="Arial"/>
          <w:sz w:val="20"/>
        </w:rPr>
        <w:tab/>
      </w:r>
      <w:r w:rsidRPr="006D5F9F">
        <w:rPr>
          <w:rFonts w:cs="Arial"/>
          <w:sz w:val="20"/>
        </w:rPr>
        <w:tab/>
      </w:r>
      <w:r w:rsidRPr="006D5F9F">
        <w:rPr>
          <w:rFonts w:cs="Arial"/>
          <w:sz w:val="20"/>
        </w:rPr>
        <w:tab/>
      </w:r>
      <w:r w:rsidRPr="006D5F9F">
        <w:rPr>
          <w:rFonts w:cs="Arial"/>
          <w:sz w:val="20"/>
        </w:rPr>
        <w:tab/>
        <w:t>Unterschrift</w:t>
      </w:r>
      <w:r w:rsidR="00A33C7F">
        <w:rPr>
          <w:rFonts w:cs="Arial"/>
          <w:sz w:val="20"/>
        </w:rPr>
        <w:t>en</w:t>
      </w:r>
      <w:r w:rsidRPr="006D5F9F">
        <w:rPr>
          <w:rFonts w:cs="Arial"/>
          <w:sz w:val="20"/>
        </w:rPr>
        <w:t xml:space="preserve"> beider gesetzlicher Vertreter)</w:t>
      </w:r>
    </w:p>
    <w:p w:rsidR="006F6B6F" w:rsidRDefault="006F6B6F" w:rsidP="006F6B6F">
      <w:pPr>
        <w:rPr>
          <w:rFonts w:cs="Arial"/>
          <w:sz w:val="24"/>
          <w:szCs w:val="24"/>
        </w:rPr>
      </w:pPr>
    </w:p>
    <w:p w:rsidR="006F6B6F" w:rsidRDefault="006F6B6F" w:rsidP="006F6B6F">
      <w:pPr>
        <w:spacing w:line="360" w:lineRule="auto"/>
      </w:pPr>
    </w:p>
    <w:p w:rsidR="006F6B6F" w:rsidRDefault="006F6B6F" w:rsidP="006F6B6F">
      <w:pPr>
        <w:spacing w:line="360" w:lineRule="auto"/>
      </w:pPr>
    </w:p>
    <w:p w:rsidR="006F6B6F" w:rsidRPr="00494510" w:rsidRDefault="006F6B6F" w:rsidP="006F6B6F">
      <w:pPr>
        <w:spacing w:line="360" w:lineRule="auto"/>
      </w:pPr>
    </w:p>
    <w:sectPr w:rsidR="006F6B6F" w:rsidRPr="00494510" w:rsidSect="00356124">
      <w:headerReference w:type="default" r:id="rId8"/>
      <w:footerReference w:type="default" r:id="rId9"/>
      <w:pgSz w:w="11906" w:h="16838" w:code="9"/>
      <w:pgMar w:top="1418" w:right="127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47" w:rsidRDefault="00920247">
      <w:r>
        <w:separator/>
      </w:r>
    </w:p>
  </w:endnote>
  <w:endnote w:type="continuationSeparator" w:id="0">
    <w:p w:rsidR="00920247" w:rsidRDefault="0092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fficinaSans-Book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LNE M+ Rajdhani">
    <w:altName w:val="FOLNE M+ Rajdha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jdhani Medium">
    <w:altName w:val="Rajdhani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47" w:rsidRDefault="00920247">
    <w:pPr>
      <w:pStyle w:val="Fuzeile"/>
    </w:pPr>
    <w:r>
      <w:t xml:space="preserve">                                                                                                                              </w:t>
    </w:r>
    <w:r w:rsidR="007C5417">
      <w:fldChar w:fldCharType="begin"/>
    </w:r>
    <w:r>
      <w:instrText xml:space="preserve">IF </w:instrText>
    </w:r>
    <w:r w:rsidR="002A30CB">
      <w:fldChar w:fldCharType="begin"/>
    </w:r>
    <w:r w:rsidR="002A30CB">
      <w:instrText>PAGE</w:instrText>
    </w:r>
    <w:r w:rsidR="002A30CB">
      <w:fldChar w:fldCharType="separate"/>
    </w:r>
    <w:r w:rsidR="009D69B0">
      <w:rPr>
        <w:noProof/>
      </w:rPr>
      <w:instrText>1</w:instrText>
    </w:r>
    <w:r w:rsidR="002A30CB">
      <w:rPr>
        <w:noProof/>
      </w:rPr>
      <w:fldChar w:fldCharType="end"/>
    </w:r>
    <w:r>
      <w:instrText>&lt;</w:instrText>
    </w:r>
    <w:r w:rsidR="002A30CB">
      <w:fldChar w:fldCharType="begin"/>
    </w:r>
    <w:r w:rsidR="002A30CB">
      <w:instrText>NUMPAGES</w:instrText>
    </w:r>
    <w:r w:rsidR="002A30CB">
      <w:fldChar w:fldCharType="separate"/>
    </w:r>
    <w:r w:rsidR="009D69B0">
      <w:rPr>
        <w:noProof/>
      </w:rPr>
      <w:instrText>1</w:instrText>
    </w:r>
    <w:r w:rsidR="002A30CB">
      <w:rPr>
        <w:noProof/>
      </w:rPr>
      <w:fldChar w:fldCharType="end"/>
    </w:r>
    <w:r>
      <w:instrText xml:space="preserve"> “- </w:instrText>
    </w:r>
    <w:r w:rsidR="007C5417">
      <w:fldChar w:fldCharType="begin"/>
    </w:r>
    <w:r>
      <w:instrText>=</w:instrText>
    </w:r>
    <w:r w:rsidR="002A30CB">
      <w:fldChar w:fldCharType="begin"/>
    </w:r>
    <w:r w:rsidR="002A30CB">
      <w:instrText>PAGE</w:instrText>
    </w:r>
    <w:r w:rsidR="002A30CB">
      <w:fldChar w:fldCharType="separate"/>
    </w:r>
    <w:r w:rsidR="00141388">
      <w:rPr>
        <w:noProof/>
      </w:rPr>
      <w:instrText>1</w:instrText>
    </w:r>
    <w:r w:rsidR="002A30CB">
      <w:rPr>
        <w:noProof/>
      </w:rPr>
      <w:fldChar w:fldCharType="end"/>
    </w:r>
    <w:r>
      <w:instrText>+1</w:instrText>
    </w:r>
    <w:r w:rsidR="007C5417">
      <w:fldChar w:fldCharType="separate"/>
    </w:r>
    <w:r w:rsidR="00141388">
      <w:rPr>
        <w:noProof/>
      </w:rPr>
      <w:instrText>2</w:instrText>
    </w:r>
    <w:r w:rsidR="007C5417">
      <w:fldChar w:fldCharType="end"/>
    </w:r>
    <w:r>
      <w:instrText xml:space="preserve"> -“</w:instrText>
    </w:r>
    <w:r w:rsidR="007C5417">
      <w:fldChar w:fldCharType="end"/>
    </w:r>
    <w:r>
      <w:t xml:space="preserve">  </w:t>
    </w:r>
  </w:p>
  <w:p w:rsidR="00920247" w:rsidRDefault="009D69B0">
    <w:pPr>
      <w:pStyle w:val="Fuzeile"/>
    </w:pPr>
    <w:r>
      <w:fldChar w:fldCharType="begin"/>
    </w:r>
    <w:r>
      <w:instrText xml:space="preserve"> FILENAME \p \* MERGEFORMAT </w:instrText>
    </w:r>
    <w:r>
      <w:fldChar w:fldCharType="separate"/>
    </w:r>
    <w:r w:rsidRPr="009D69B0">
      <w:rPr>
        <w:noProof/>
        <w:vanish/>
        <w:sz w:val="18"/>
      </w:rPr>
      <w:t xml:space="preserve">I:\21040\bDSB - Dr Eb, ab </w:t>
    </w:r>
    <w:r>
      <w:rPr>
        <w:noProof/>
      </w:rPr>
      <w:t>1.10.17\KiTas\2018-05-16 Muster Einwilligg Veröff Fotos Kinder in Elternbroschüre.docx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47" w:rsidRDefault="00920247">
      <w:r>
        <w:separator/>
      </w:r>
    </w:p>
  </w:footnote>
  <w:footnote w:type="continuationSeparator" w:id="0">
    <w:p w:rsidR="00920247" w:rsidRDefault="0092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47" w:rsidRDefault="007C5417">
    <w:pPr>
      <w:pStyle w:val="Kopfzeile"/>
      <w:ind w:left="4536"/>
    </w:pPr>
    <w:r>
      <w:fldChar w:fldCharType="begin"/>
    </w:r>
    <w:r w:rsidR="00920247">
      <w:instrText xml:space="preserve">IF </w:instrText>
    </w:r>
    <w:r w:rsidR="002A30CB">
      <w:fldChar w:fldCharType="begin"/>
    </w:r>
    <w:r w:rsidR="002A30CB">
      <w:instrText>PAGE</w:instrText>
    </w:r>
    <w:r w:rsidR="002A30CB">
      <w:fldChar w:fldCharType="separate"/>
    </w:r>
    <w:r w:rsidR="009D69B0">
      <w:rPr>
        <w:noProof/>
      </w:rPr>
      <w:instrText>1</w:instrText>
    </w:r>
    <w:r w:rsidR="002A30CB">
      <w:rPr>
        <w:noProof/>
      </w:rPr>
      <w:fldChar w:fldCharType="end"/>
    </w:r>
    <w:r w:rsidR="00920247">
      <w:instrText>&gt;„1“ “</w:instrText>
    </w:r>
    <w:r w:rsidR="002A30CB">
      <w:fldChar w:fldCharType="begin"/>
    </w:r>
    <w:r w:rsidR="002A30CB">
      <w:instrText>PAGE</w:instrText>
    </w:r>
    <w:r w:rsidR="002A30CB">
      <w:fldChar w:fldCharType="separate"/>
    </w:r>
    <w:r w:rsidR="00141388">
      <w:rPr>
        <w:noProof/>
      </w:rPr>
      <w:instrText>2</w:instrText>
    </w:r>
    <w:r w:rsidR="002A30CB">
      <w:rPr>
        <w:noProof/>
      </w:rPr>
      <w:fldChar w:fldCharType="end"/>
    </w:r>
    <w:r w:rsidR="00920247">
      <w:instrText>"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750"/>
    <w:multiLevelType w:val="hybridMultilevel"/>
    <w:tmpl w:val="F6060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5AB"/>
    <w:multiLevelType w:val="singleLevel"/>
    <w:tmpl w:val="7CFC375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79B6494"/>
    <w:multiLevelType w:val="hybridMultilevel"/>
    <w:tmpl w:val="E6DE7B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039D8"/>
    <w:multiLevelType w:val="hybridMultilevel"/>
    <w:tmpl w:val="9A0A0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F0"/>
    <w:multiLevelType w:val="singleLevel"/>
    <w:tmpl w:val="EA78C5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14134432"/>
    <w:multiLevelType w:val="hybridMultilevel"/>
    <w:tmpl w:val="F41EB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0BBF"/>
    <w:multiLevelType w:val="hybridMultilevel"/>
    <w:tmpl w:val="5C8CEB2A"/>
    <w:lvl w:ilvl="0" w:tplc="D8B8AFB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590A333E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42A84"/>
    <w:multiLevelType w:val="hybridMultilevel"/>
    <w:tmpl w:val="4D60DEAE"/>
    <w:lvl w:ilvl="0" w:tplc="58DA2D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57BD"/>
    <w:multiLevelType w:val="hybridMultilevel"/>
    <w:tmpl w:val="6DD89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0EB5"/>
    <w:multiLevelType w:val="hybridMultilevel"/>
    <w:tmpl w:val="5FDC154C"/>
    <w:lvl w:ilvl="0" w:tplc="8D323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D3364"/>
    <w:multiLevelType w:val="singleLevel"/>
    <w:tmpl w:val="139EE1A2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CA5C40"/>
    <w:multiLevelType w:val="hybridMultilevel"/>
    <w:tmpl w:val="B3EE5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302"/>
    <w:multiLevelType w:val="hybridMultilevel"/>
    <w:tmpl w:val="88DCF0AE"/>
    <w:lvl w:ilvl="0" w:tplc="05167A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816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CE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8B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A1D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20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48F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0AA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AA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87B23"/>
    <w:multiLevelType w:val="hybridMultilevel"/>
    <w:tmpl w:val="964C6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D5004"/>
    <w:multiLevelType w:val="hybridMultilevel"/>
    <w:tmpl w:val="DB9A1EE6"/>
    <w:lvl w:ilvl="0" w:tplc="8C922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37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307A21"/>
    <w:multiLevelType w:val="hybridMultilevel"/>
    <w:tmpl w:val="B610F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07A29"/>
    <w:multiLevelType w:val="singleLevel"/>
    <w:tmpl w:val="AEFC6BC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 w15:restartNumberingAfterBreak="0">
    <w:nsid w:val="724E7B5F"/>
    <w:multiLevelType w:val="hybridMultilevel"/>
    <w:tmpl w:val="68DAEB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3"/>
  </w:num>
  <w:num w:numId="10">
    <w:abstractNumId w:val="4"/>
  </w:num>
  <w:num w:numId="11">
    <w:abstractNumId w:val="15"/>
  </w:num>
  <w:num w:numId="12">
    <w:abstractNumId w:val="17"/>
    <w:lvlOverride w:ilvl="0">
      <w:startOverride w:val="3"/>
    </w:lvlOverride>
  </w:num>
  <w:num w:numId="13">
    <w:abstractNumId w:val="1"/>
    <w:lvlOverride w:ilvl="0">
      <w:startOverride w:val="2"/>
    </w:lvlOverride>
  </w:num>
  <w:num w:numId="14">
    <w:abstractNumId w:val="11"/>
  </w:num>
  <w:num w:numId="15">
    <w:abstractNumId w:val="7"/>
  </w:num>
  <w:num w:numId="16">
    <w:abstractNumId w:val="6"/>
  </w:num>
  <w:num w:numId="17">
    <w:abstractNumId w:val="9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4B"/>
    <w:rsid w:val="00007E40"/>
    <w:rsid w:val="00011A42"/>
    <w:rsid w:val="00037898"/>
    <w:rsid w:val="00063DA1"/>
    <w:rsid w:val="000723F8"/>
    <w:rsid w:val="00077A55"/>
    <w:rsid w:val="00083B9C"/>
    <w:rsid w:val="000B25E3"/>
    <w:rsid w:val="000C146C"/>
    <w:rsid w:val="000D0A1F"/>
    <w:rsid w:val="000D78C4"/>
    <w:rsid w:val="0011142F"/>
    <w:rsid w:val="00120D79"/>
    <w:rsid w:val="00141388"/>
    <w:rsid w:val="001438E6"/>
    <w:rsid w:val="001543E2"/>
    <w:rsid w:val="00166966"/>
    <w:rsid w:val="0018003F"/>
    <w:rsid w:val="001850F7"/>
    <w:rsid w:val="0019542C"/>
    <w:rsid w:val="001A1D91"/>
    <w:rsid w:val="001A6B06"/>
    <w:rsid w:val="001C122B"/>
    <w:rsid w:val="001C533A"/>
    <w:rsid w:val="001C636C"/>
    <w:rsid w:val="001C7F6D"/>
    <w:rsid w:val="001E38C1"/>
    <w:rsid w:val="00200341"/>
    <w:rsid w:val="002156A7"/>
    <w:rsid w:val="00221EE6"/>
    <w:rsid w:val="0022290A"/>
    <w:rsid w:val="00225A9F"/>
    <w:rsid w:val="00226A7B"/>
    <w:rsid w:val="002414B5"/>
    <w:rsid w:val="002419FF"/>
    <w:rsid w:val="0025550B"/>
    <w:rsid w:val="00262119"/>
    <w:rsid w:val="002703C0"/>
    <w:rsid w:val="002877EC"/>
    <w:rsid w:val="00292E28"/>
    <w:rsid w:val="002A30CB"/>
    <w:rsid w:val="002C3721"/>
    <w:rsid w:val="002D1342"/>
    <w:rsid w:val="002E172A"/>
    <w:rsid w:val="002E3040"/>
    <w:rsid w:val="00356124"/>
    <w:rsid w:val="003612B4"/>
    <w:rsid w:val="00364989"/>
    <w:rsid w:val="003665A9"/>
    <w:rsid w:val="00371007"/>
    <w:rsid w:val="0038306B"/>
    <w:rsid w:val="003B405E"/>
    <w:rsid w:val="003D7240"/>
    <w:rsid w:val="003E1997"/>
    <w:rsid w:val="00416370"/>
    <w:rsid w:val="004261C0"/>
    <w:rsid w:val="00426395"/>
    <w:rsid w:val="0045225C"/>
    <w:rsid w:val="00464802"/>
    <w:rsid w:val="00494510"/>
    <w:rsid w:val="004D5635"/>
    <w:rsid w:val="004F259F"/>
    <w:rsid w:val="00541736"/>
    <w:rsid w:val="00572E06"/>
    <w:rsid w:val="005774F0"/>
    <w:rsid w:val="00590D7A"/>
    <w:rsid w:val="00593DAA"/>
    <w:rsid w:val="00595190"/>
    <w:rsid w:val="005B17BF"/>
    <w:rsid w:val="005B48D0"/>
    <w:rsid w:val="005F3107"/>
    <w:rsid w:val="00602EC7"/>
    <w:rsid w:val="006051CC"/>
    <w:rsid w:val="00614FEF"/>
    <w:rsid w:val="0063022D"/>
    <w:rsid w:val="0063540E"/>
    <w:rsid w:val="006365CE"/>
    <w:rsid w:val="00644261"/>
    <w:rsid w:val="006949D8"/>
    <w:rsid w:val="00696845"/>
    <w:rsid w:val="006B4532"/>
    <w:rsid w:val="006B6637"/>
    <w:rsid w:val="006C29A1"/>
    <w:rsid w:val="006D5134"/>
    <w:rsid w:val="006D5C0E"/>
    <w:rsid w:val="006E1974"/>
    <w:rsid w:val="006E7D10"/>
    <w:rsid w:val="006F6B6F"/>
    <w:rsid w:val="00724BED"/>
    <w:rsid w:val="00745B97"/>
    <w:rsid w:val="00752AF3"/>
    <w:rsid w:val="007605A0"/>
    <w:rsid w:val="00763298"/>
    <w:rsid w:val="00773BDC"/>
    <w:rsid w:val="00784F27"/>
    <w:rsid w:val="007A743D"/>
    <w:rsid w:val="007B0B8C"/>
    <w:rsid w:val="007B284C"/>
    <w:rsid w:val="007B3778"/>
    <w:rsid w:val="007C5417"/>
    <w:rsid w:val="007D304F"/>
    <w:rsid w:val="007E0DC2"/>
    <w:rsid w:val="007E4633"/>
    <w:rsid w:val="007F4660"/>
    <w:rsid w:val="00805862"/>
    <w:rsid w:val="008108A8"/>
    <w:rsid w:val="008231DA"/>
    <w:rsid w:val="00823BD5"/>
    <w:rsid w:val="00833969"/>
    <w:rsid w:val="00847708"/>
    <w:rsid w:val="00862FA3"/>
    <w:rsid w:val="008917AA"/>
    <w:rsid w:val="00893AD7"/>
    <w:rsid w:val="008A0C71"/>
    <w:rsid w:val="00920247"/>
    <w:rsid w:val="00923E04"/>
    <w:rsid w:val="0094070E"/>
    <w:rsid w:val="009507E9"/>
    <w:rsid w:val="00954286"/>
    <w:rsid w:val="00961A6C"/>
    <w:rsid w:val="00976E76"/>
    <w:rsid w:val="009862FA"/>
    <w:rsid w:val="0099533A"/>
    <w:rsid w:val="00995AA4"/>
    <w:rsid w:val="009A1AF3"/>
    <w:rsid w:val="009B36BD"/>
    <w:rsid w:val="009D69B0"/>
    <w:rsid w:val="00A024C2"/>
    <w:rsid w:val="00A06D32"/>
    <w:rsid w:val="00A0708F"/>
    <w:rsid w:val="00A16F0E"/>
    <w:rsid w:val="00A22AC4"/>
    <w:rsid w:val="00A33C7F"/>
    <w:rsid w:val="00A5081E"/>
    <w:rsid w:val="00A50A57"/>
    <w:rsid w:val="00A674FA"/>
    <w:rsid w:val="00A75F8B"/>
    <w:rsid w:val="00A86AE0"/>
    <w:rsid w:val="00A91F4A"/>
    <w:rsid w:val="00A95488"/>
    <w:rsid w:val="00AA01C1"/>
    <w:rsid w:val="00AC4811"/>
    <w:rsid w:val="00AD6113"/>
    <w:rsid w:val="00AE4985"/>
    <w:rsid w:val="00B172AD"/>
    <w:rsid w:val="00B34991"/>
    <w:rsid w:val="00B34B6F"/>
    <w:rsid w:val="00B44819"/>
    <w:rsid w:val="00B652B1"/>
    <w:rsid w:val="00B67DAA"/>
    <w:rsid w:val="00B92608"/>
    <w:rsid w:val="00B9375E"/>
    <w:rsid w:val="00BA699B"/>
    <w:rsid w:val="00BE2335"/>
    <w:rsid w:val="00BE7CA1"/>
    <w:rsid w:val="00BF3479"/>
    <w:rsid w:val="00C10D13"/>
    <w:rsid w:val="00C13F32"/>
    <w:rsid w:val="00C16071"/>
    <w:rsid w:val="00C276E6"/>
    <w:rsid w:val="00C3244A"/>
    <w:rsid w:val="00C53C1E"/>
    <w:rsid w:val="00C5718C"/>
    <w:rsid w:val="00C63304"/>
    <w:rsid w:val="00C70CCE"/>
    <w:rsid w:val="00C92878"/>
    <w:rsid w:val="00C93135"/>
    <w:rsid w:val="00C97A11"/>
    <w:rsid w:val="00CB5E54"/>
    <w:rsid w:val="00CC66B9"/>
    <w:rsid w:val="00CD2715"/>
    <w:rsid w:val="00D0038C"/>
    <w:rsid w:val="00D23BC4"/>
    <w:rsid w:val="00D51EF7"/>
    <w:rsid w:val="00D63BBD"/>
    <w:rsid w:val="00D9292C"/>
    <w:rsid w:val="00D97DDD"/>
    <w:rsid w:val="00DB04CE"/>
    <w:rsid w:val="00DB4AF8"/>
    <w:rsid w:val="00DD1228"/>
    <w:rsid w:val="00E16E72"/>
    <w:rsid w:val="00E2024F"/>
    <w:rsid w:val="00E21DEE"/>
    <w:rsid w:val="00E276B3"/>
    <w:rsid w:val="00E64C86"/>
    <w:rsid w:val="00E717EB"/>
    <w:rsid w:val="00E777ED"/>
    <w:rsid w:val="00E924EF"/>
    <w:rsid w:val="00E936AA"/>
    <w:rsid w:val="00E9399B"/>
    <w:rsid w:val="00EA03AD"/>
    <w:rsid w:val="00EA5FFC"/>
    <w:rsid w:val="00EB3DB8"/>
    <w:rsid w:val="00EB6094"/>
    <w:rsid w:val="00EC31B1"/>
    <w:rsid w:val="00EC38B7"/>
    <w:rsid w:val="00ED758D"/>
    <w:rsid w:val="00EE214F"/>
    <w:rsid w:val="00EF2634"/>
    <w:rsid w:val="00EF4CBA"/>
    <w:rsid w:val="00F0414B"/>
    <w:rsid w:val="00F0630A"/>
    <w:rsid w:val="00F30CDC"/>
    <w:rsid w:val="00F379DB"/>
    <w:rsid w:val="00F76A56"/>
    <w:rsid w:val="00F779C6"/>
    <w:rsid w:val="00FA108F"/>
    <w:rsid w:val="00FA2975"/>
    <w:rsid w:val="00FC01BA"/>
    <w:rsid w:val="00FC5B5D"/>
    <w:rsid w:val="00FC738E"/>
    <w:rsid w:val="00FD559E"/>
    <w:rsid w:val="00FE2F64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D70F3"/>
  <w15:docId w15:val="{CC8E2634-55DD-4611-A245-F603DA5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12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5550B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6A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C5B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3561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</w:rPr>
  </w:style>
  <w:style w:type="paragraph" w:styleId="Kopfzeile">
    <w:name w:val="header"/>
    <w:basedOn w:val="Standard"/>
    <w:rsid w:val="003561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1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56124"/>
  </w:style>
  <w:style w:type="paragraph" w:styleId="Funotentext">
    <w:name w:val="footnote text"/>
    <w:basedOn w:val="Standard"/>
    <w:semiHidden/>
    <w:rsid w:val="00DD1228"/>
    <w:rPr>
      <w:sz w:val="20"/>
    </w:rPr>
  </w:style>
  <w:style w:type="character" w:styleId="Funotenzeichen">
    <w:name w:val="footnote reference"/>
    <w:basedOn w:val="Absatz-Standardschriftart"/>
    <w:semiHidden/>
    <w:rsid w:val="00DD1228"/>
    <w:rPr>
      <w:vertAlign w:val="superscript"/>
    </w:rPr>
  </w:style>
  <w:style w:type="paragraph" w:styleId="Sprechblasentext">
    <w:name w:val="Balloon Text"/>
    <w:basedOn w:val="Standard"/>
    <w:semiHidden/>
    <w:rsid w:val="0063540E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C276E6"/>
    <w:pPr>
      <w:numPr>
        <w:numId w:val="3"/>
      </w:numPr>
      <w:suppressAutoHyphens/>
      <w:overflowPunct/>
      <w:autoSpaceDE/>
      <w:autoSpaceDN/>
      <w:adjustRightInd/>
      <w:jc w:val="both"/>
      <w:textAlignment w:val="auto"/>
    </w:pPr>
  </w:style>
  <w:style w:type="character" w:customStyle="1" w:styleId="berschrift1Zchn">
    <w:name w:val="Überschrift 1 Zchn"/>
    <w:basedOn w:val="Absatz-Standardschriftart"/>
    <w:link w:val="berschrift1"/>
    <w:rsid w:val="0025550B"/>
    <w:rPr>
      <w:rFonts w:ascii="Arial" w:hAnsi="Arial"/>
      <w:b/>
      <w:sz w:val="24"/>
    </w:rPr>
  </w:style>
  <w:style w:type="paragraph" w:styleId="Textkrper">
    <w:name w:val="Body Text"/>
    <w:basedOn w:val="Standard"/>
    <w:link w:val="TextkrperZchn"/>
    <w:rsid w:val="00D63BBD"/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D63BBD"/>
    <w:rPr>
      <w:sz w:val="24"/>
    </w:rPr>
  </w:style>
  <w:style w:type="paragraph" w:styleId="Textkrper-Zeileneinzug">
    <w:name w:val="Body Text Indent"/>
    <w:basedOn w:val="Standard"/>
    <w:link w:val="Textkrper-ZeileneinzugZchn"/>
    <w:rsid w:val="00D63BBD"/>
    <w:pPr>
      <w:tabs>
        <w:tab w:val="left" w:pos="426"/>
      </w:tabs>
      <w:overflowPunct/>
      <w:autoSpaceDE/>
      <w:autoSpaceDN/>
      <w:adjustRightInd/>
      <w:ind w:left="426" w:hanging="426"/>
      <w:jc w:val="both"/>
      <w:textAlignment w:val="auto"/>
    </w:pPr>
    <w:rPr>
      <w:rFonts w:ascii="Times New Roman" w:hAnsi="Times New Roman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63BBD"/>
    <w:rPr>
      <w:sz w:val="24"/>
    </w:rPr>
  </w:style>
  <w:style w:type="paragraph" w:styleId="Textkrper-Einzug2">
    <w:name w:val="Body Text Indent 2"/>
    <w:basedOn w:val="Standard"/>
    <w:link w:val="Textkrper-Einzug2Zchn"/>
    <w:rsid w:val="00D63BBD"/>
    <w:pPr>
      <w:tabs>
        <w:tab w:val="left" w:pos="709"/>
      </w:tabs>
      <w:overflowPunct/>
      <w:autoSpaceDE/>
      <w:autoSpaceDN/>
      <w:adjustRightInd/>
      <w:ind w:left="709" w:hanging="283"/>
      <w:jc w:val="both"/>
      <w:textAlignment w:val="auto"/>
    </w:pPr>
    <w:rPr>
      <w:rFonts w:ascii="Times New Roman" w:hAnsi="Times New Roman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D63BBD"/>
    <w:rPr>
      <w:sz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A86A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Absatz-Standardschriftart"/>
    <w:rsid w:val="00EF4CBA"/>
    <w:rPr>
      <w:color w:val="0000FF" w:themeColor="hyperlink"/>
      <w:u w:val="single"/>
    </w:rPr>
  </w:style>
  <w:style w:type="paragraph" w:customStyle="1" w:styleId="Copy">
    <w:name w:val="Copy"/>
    <w:basedOn w:val="Standard"/>
    <w:qFormat/>
    <w:rsid w:val="00D51EF7"/>
    <w:pPr>
      <w:widowControl w:val="0"/>
      <w:tabs>
        <w:tab w:val="left" w:pos="7740"/>
      </w:tabs>
      <w:overflowPunct/>
      <w:spacing w:line="264" w:lineRule="atLeast"/>
      <w:textAlignment w:val="center"/>
    </w:pPr>
    <w:rPr>
      <w:rFonts w:ascii="Officina Sans ITC TT" w:eastAsia="Cambria" w:hAnsi="Officina Sans ITC TT" w:cs="OfficinaSans-Book"/>
      <w:color w:val="000000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E936AA"/>
    <w:pPr>
      <w:widowControl w:val="0"/>
      <w:overflowPunct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FC5B5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FC5B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8">
    <w:name w:val="A8"/>
    <w:uiPriority w:val="99"/>
    <w:rsid w:val="001A6B06"/>
    <w:rPr>
      <w:color w:val="000000"/>
      <w:sz w:val="22"/>
      <w:szCs w:val="22"/>
    </w:rPr>
  </w:style>
  <w:style w:type="paragraph" w:customStyle="1" w:styleId="Default">
    <w:name w:val="Default"/>
    <w:rsid w:val="006D5134"/>
    <w:pPr>
      <w:autoSpaceDE w:val="0"/>
      <w:autoSpaceDN w:val="0"/>
      <w:adjustRightInd w:val="0"/>
    </w:pPr>
    <w:rPr>
      <w:rFonts w:ascii="FOLNE M+ Rajdhani" w:hAnsi="FOLNE M+ Rajdhani" w:cs="FOLNE M+ Rajdhan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D5134"/>
    <w:pPr>
      <w:spacing w:line="26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6D5134"/>
    <w:rPr>
      <w:rFonts w:ascii="Arial" w:hAnsi="Arial" w:cs="Arial"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6D5134"/>
    <w:pPr>
      <w:spacing w:line="26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D5134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6D5134"/>
    <w:rPr>
      <w:rFonts w:ascii="Rajdhani Medium" w:hAnsi="Rajdhani Medium" w:cs="Rajdhani Medium"/>
      <w:color w:val="000000"/>
      <w:sz w:val="53"/>
      <w:szCs w:val="53"/>
    </w:rPr>
  </w:style>
  <w:style w:type="character" w:customStyle="1" w:styleId="A9">
    <w:name w:val="A9"/>
    <w:uiPriority w:val="99"/>
    <w:rsid w:val="006D5134"/>
    <w:rPr>
      <w:rFonts w:ascii="Rajdhani Medium" w:hAnsi="Rajdhani Medium" w:cs="Rajdhani Mediu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195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7892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96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1566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7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9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8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1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3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1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9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6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2C23-6F76-4D44-8906-23B22F15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1D88C035.dotm</Template>
  <TotalTime>0</TotalTime>
  <Pages>1</Pages>
  <Words>206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Hauptabteilung Recht</vt:lpstr>
    </vt:vector>
  </TitlesOfParts>
  <Company>Erzbistum Köln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Hauptabteilung Recht</dc:title>
  <dc:creator>eb21730</dc:creator>
  <cp:lastModifiedBy>Eberle, Susanne - Betrieblicher Datenschutz</cp:lastModifiedBy>
  <cp:revision>7</cp:revision>
  <cp:lastPrinted>2018-05-16T14:23:00Z</cp:lastPrinted>
  <dcterms:created xsi:type="dcterms:W3CDTF">2018-05-16T09:36:00Z</dcterms:created>
  <dcterms:modified xsi:type="dcterms:W3CDTF">2018-05-16T14:23:00Z</dcterms:modified>
</cp:coreProperties>
</file>